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EBF55" w14:textId="77777777" w:rsidR="00202E43" w:rsidRPr="00330829" w:rsidRDefault="00202E43" w:rsidP="00BA3C83">
      <w:pPr>
        <w:pStyle w:val="Rubrik1"/>
        <w:rPr>
          <w:noProof/>
          <w:lang w:val="en-GB"/>
        </w:rPr>
      </w:pPr>
      <w:r w:rsidRPr="00330829">
        <w:rPr>
          <w:noProof/>
          <w:lang w:val="en-GB"/>
        </w:rPr>
        <w:t>Write title here, maximum two lines</w:t>
      </w:r>
    </w:p>
    <w:p w14:paraId="181EF081" w14:textId="77777777" w:rsidR="00202E43" w:rsidRPr="00330829" w:rsidRDefault="00202E43" w:rsidP="00941034">
      <w:pPr>
        <w:pStyle w:val="Authors"/>
        <w:rPr>
          <w:noProof/>
          <w:lang w:val="en-GB"/>
        </w:rPr>
      </w:pPr>
      <w:r w:rsidRPr="00330829">
        <w:rPr>
          <w:noProof/>
          <w:lang w:val="en-GB"/>
        </w:rPr>
        <w:t>Authors</w:t>
      </w:r>
      <w:r w:rsidR="00EA42C4" w:rsidRPr="00330829">
        <w:rPr>
          <w:noProof/>
          <w:lang w:val="en-GB"/>
        </w:rPr>
        <w:t xml:space="preserve"> </w:t>
      </w:r>
      <w:r w:rsidR="00941034" w:rsidRPr="00330829">
        <w:rPr>
          <w:noProof/>
          <w:lang w:val="en-GB"/>
        </w:rPr>
        <w:t xml:space="preserve">in format: </w:t>
      </w:r>
      <w:r w:rsidR="00EA42C4" w:rsidRPr="00330829">
        <w:rPr>
          <w:noProof/>
          <w:lang w:val="en-GB"/>
        </w:rPr>
        <w:t>Anders A. Andersson</w:t>
      </w:r>
      <w:r w:rsidR="00941034" w:rsidRPr="00330829">
        <w:rPr>
          <w:noProof/>
          <w:vertAlign w:val="superscript"/>
          <w:lang w:val="en-GB"/>
        </w:rPr>
        <w:t>a</w:t>
      </w:r>
      <w:r w:rsidR="00EA42C4" w:rsidRPr="00330829">
        <w:rPr>
          <w:noProof/>
          <w:lang w:val="en-GB"/>
        </w:rPr>
        <w:t>, B</w:t>
      </w:r>
      <w:r w:rsidR="00941034" w:rsidRPr="00330829">
        <w:rPr>
          <w:noProof/>
          <w:lang w:val="en-GB"/>
        </w:rPr>
        <w:t>odil</w:t>
      </w:r>
      <w:r w:rsidR="00EA42C4" w:rsidRPr="00330829">
        <w:rPr>
          <w:noProof/>
          <w:lang w:val="en-GB"/>
        </w:rPr>
        <w:t xml:space="preserve"> B</w:t>
      </w:r>
      <w:r w:rsidR="00941034" w:rsidRPr="00330829">
        <w:rPr>
          <w:noProof/>
          <w:lang w:val="en-GB"/>
        </w:rPr>
        <w:t>. Bodilsdotter</w:t>
      </w:r>
      <w:r w:rsidR="00941034" w:rsidRPr="00330829">
        <w:rPr>
          <w:noProof/>
          <w:vertAlign w:val="superscript"/>
          <w:lang w:val="en-GB"/>
        </w:rPr>
        <w:t>b</w:t>
      </w:r>
      <w:r w:rsidR="00941034" w:rsidRPr="00330829">
        <w:rPr>
          <w:noProof/>
          <w:lang w:val="en-GB"/>
        </w:rPr>
        <w:t xml:space="preserve"> and Charlie C. Chaplin</w:t>
      </w:r>
      <w:r w:rsidR="00941034" w:rsidRPr="00330829">
        <w:rPr>
          <w:noProof/>
          <w:vertAlign w:val="superscript"/>
          <w:lang w:val="en-GB"/>
        </w:rPr>
        <w:t>c</w:t>
      </w:r>
    </w:p>
    <w:p w14:paraId="75FD496B" w14:textId="77777777" w:rsidR="00202E43" w:rsidRPr="00330829" w:rsidRDefault="00202E43" w:rsidP="00BA3C83">
      <w:pPr>
        <w:pStyle w:val="Affiliationfigurecaption"/>
        <w:rPr>
          <w:noProof/>
          <w:lang w:val="en-GB"/>
        </w:rPr>
      </w:pPr>
      <w:r w:rsidRPr="00330829">
        <w:rPr>
          <w:noProof/>
          <w:lang w:val="en-GB"/>
        </w:rPr>
        <w:t>Affiliation</w:t>
      </w:r>
      <w:r w:rsidR="00941034" w:rsidRPr="00330829">
        <w:rPr>
          <w:noProof/>
          <w:lang w:val="en-GB"/>
        </w:rPr>
        <w:t xml:space="preserve"> in format: </w:t>
      </w:r>
      <w:r w:rsidR="00941034" w:rsidRPr="00330829">
        <w:rPr>
          <w:noProof/>
          <w:vertAlign w:val="superscript"/>
          <w:lang w:val="en-GB"/>
        </w:rPr>
        <w:t>a</w:t>
      </w:r>
      <w:r w:rsidR="00941034" w:rsidRPr="00330829">
        <w:rPr>
          <w:noProof/>
          <w:lang w:val="en-GB"/>
        </w:rPr>
        <w:t>Department of xxxxx, University of xxxx, town, country</w:t>
      </w:r>
      <w:r w:rsidR="00A927D7">
        <w:rPr>
          <w:noProof/>
          <w:lang w:val="en-GB"/>
        </w:rPr>
        <w:t>, e-mail</w:t>
      </w:r>
      <w:r w:rsidR="00941034" w:rsidRPr="00330829">
        <w:rPr>
          <w:noProof/>
          <w:lang w:val="en-GB"/>
        </w:rPr>
        <w:t xml:space="preserve">; </w:t>
      </w:r>
      <w:r w:rsidR="00941034" w:rsidRPr="00330829">
        <w:rPr>
          <w:noProof/>
          <w:vertAlign w:val="superscript"/>
          <w:lang w:val="en-GB"/>
        </w:rPr>
        <w:t>b</w:t>
      </w:r>
      <w:r w:rsidR="00941034" w:rsidRPr="00330829">
        <w:rPr>
          <w:noProof/>
          <w:lang w:val="en-GB"/>
        </w:rPr>
        <w:t>Department of xxxxx, University of xxxxx, town, country</w:t>
      </w:r>
      <w:r w:rsidR="00A927D7">
        <w:rPr>
          <w:noProof/>
          <w:lang w:val="en-GB"/>
        </w:rPr>
        <w:t>, e-mail</w:t>
      </w:r>
      <w:r w:rsidR="00941034" w:rsidRPr="00330829">
        <w:rPr>
          <w:noProof/>
          <w:lang w:val="en-GB"/>
        </w:rPr>
        <w:t>;</w:t>
      </w:r>
      <w:r w:rsidR="00941034" w:rsidRPr="00330829">
        <w:rPr>
          <w:noProof/>
          <w:vertAlign w:val="superscript"/>
          <w:lang w:val="en-GB"/>
        </w:rPr>
        <w:t xml:space="preserve"> c</w:t>
      </w:r>
      <w:r w:rsidR="00941034" w:rsidRPr="00330829">
        <w:rPr>
          <w:noProof/>
          <w:lang w:val="en-GB"/>
        </w:rPr>
        <w:t>Department of xxxxx, University of xxxx, town, country</w:t>
      </w:r>
      <w:r w:rsidR="00A927D7">
        <w:rPr>
          <w:noProof/>
          <w:lang w:val="en-GB"/>
        </w:rPr>
        <w:t>, e-mail</w:t>
      </w:r>
      <w:r w:rsidR="00941034" w:rsidRPr="00330829">
        <w:rPr>
          <w:noProof/>
          <w:lang w:val="en-GB"/>
        </w:rPr>
        <w:t>;</w:t>
      </w:r>
    </w:p>
    <w:p w14:paraId="10F695CB" w14:textId="77777777" w:rsidR="00202E43" w:rsidRPr="00330829" w:rsidRDefault="00202E43" w:rsidP="00BA3C83">
      <w:pPr>
        <w:pStyle w:val="Heading"/>
        <w:snapToGrid w:val="0"/>
        <w:rPr>
          <w:noProof/>
          <w:lang w:val="en-GB"/>
        </w:rPr>
      </w:pPr>
      <w:r w:rsidRPr="00330829">
        <w:rPr>
          <w:noProof/>
          <w:lang w:val="en-GB"/>
        </w:rPr>
        <w:t>Summary</w:t>
      </w:r>
    </w:p>
    <w:p w14:paraId="5EDD5367" w14:textId="77777777" w:rsidR="00941034" w:rsidRPr="00A927D7" w:rsidRDefault="00202E43" w:rsidP="00A927D7">
      <w:pPr>
        <w:pStyle w:val="Summary"/>
      </w:pPr>
      <w:r w:rsidRPr="00A927D7">
        <w:t xml:space="preserve">Write summary text here. Maximum </w:t>
      </w:r>
      <w:r w:rsidR="00BA3C83" w:rsidRPr="00A927D7">
        <w:t>600 characters including spaces</w:t>
      </w:r>
      <w:r w:rsidRPr="00A927D7">
        <w:t>.</w:t>
      </w:r>
      <w:r w:rsidR="00941034" w:rsidRPr="00A927D7">
        <w:t xml:space="preserve"> </w:t>
      </w:r>
    </w:p>
    <w:p w14:paraId="6BD57B45" w14:textId="77777777" w:rsidR="00202E43" w:rsidRPr="00A927D7" w:rsidRDefault="00BA3C83" w:rsidP="00BA3C83">
      <w:pPr>
        <w:pStyle w:val="Heading"/>
        <w:rPr>
          <w:noProof/>
          <w:szCs w:val="22"/>
          <w:lang w:val="en-GB"/>
        </w:rPr>
      </w:pPr>
      <w:r w:rsidRPr="00A927D7">
        <w:rPr>
          <w:noProof/>
          <w:szCs w:val="22"/>
          <w:lang w:val="en-GB"/>
        </w:rPr>
        <w:t>H</w:t>
      </w:r>
      <w:r w:rsidR="00202E43" w:rsidRPr="00A927D7">
        <w:rPr>
          <w:noProof/>
          <w:szCs w:val="22"/>
          <w:lang w:val="en-GB"/>
        </w:rPr>
        <w:t>eading</w:t>
      </w:r>
      <w:r w:rsidR="00A927D7" w:rsidRPr="00A927D7">
        <w:rPr>
          <w:noProof/>
          <w:szCs w:val="22"/>
          <w:lang w:val="en-GB"/>
        </w:rPr>
        <w:t xml:space="preserve"> (delete if not applicable)</w:t>
      </w:r>
    </w:p>
    <w:p w14:paraId="77E6F2A2" w14:textId="77777777" w:rsidR="00BA3C83" w:rsidRPr="00330829" w:rsidRDefault="00202E43" w:rsidP="00BA3C83">
      <w:pPr>
        <w:pStyle w:val="Text"/>
        <w:rPr>
          <w:noProof/>
          <w:lang w:val="en-GB"/>
        </w:rPr>
      </w:pPr>
      <w:r w:rsidRPr="00330829">
        <w:rPr>
          <w:noProof/>
          <w:lang w:val="en-GB"/>
        </w:rPr>
        <w:t>Write text here. Maximum length of extended abstract is two pages, including figures.</w:t>
      </w:r>
      <w:r w:rsidR="00BA3C83" w:rsidRPr="00330829">
        <w:rPr>
          <w:noProof/>
          <w:lang w:val="en-GB"/>
        </w:rPr>
        <w:t xml:space="preserve"> </w:t>
      </w:r>
    </w:p>
    <w:p w14:paraId="71F738B2" w14:textId="77777777" w:rsidR="00202E43" w:rsidRPr="00330829" w:rsidRDefault="00BA3C83" w:rsidP="00BA3C83">
      <w:pPr>
        <w:pStyle w:val="Text"/>
        <w:rPr>
          <w:noProof/>
          <w:lang w:val="en-GB"/>
        </w:rPr>
      </w:pPr>
      <w:r w:rsidRPr="00330829">
        <w:rPr>
          <w:noProof/>
          <w:lang w:val="en-GB"/>
        </w:rPr>
        <w:t>Only one level of heading is allowed.</w:t>
      </w:r>
    </w:p>
    <w:p w14:paraId="3446EAA4" w14:textId="77777777" w:rsidR="00D60412" w:rsidRDefault="00330829" w:rsidP="00330829">
      <w:pPr>
        <w:pStyle w:val="Text"/>
        <w:rPr>
          <w:noProof/>
          <w:lang w:val="en-GB"/>
        </w:rPr>
      </w:pPr>
      <w:r w:rsidRPr="00330829">
        <w:rPr>
          <w:noProof/>
          <w:lang w:val="en-GB"/>
        </w:rPr>
        <w:t>Citations (Andersson</w:t>
      </w:r>
      <w:r w:rsidR="00D60412">
        <w:rPr>
          <w:noProof/>
          <w:lang w:val="en-GB"/>
        </w:rPr>
        <w:t xml:space="preserve"> et al.</w:t>
      </w:r>
      <w:r w:rsidRPr="00330829">
        <w:rPr>
          <w:noProof/>
          <w:lang w:val="en-GB"/>
        </w:rPr>
        <w:t xml:space="preserve"> 1880, Carlsson 1956</w:t>
      </w:r>
      <w:r w:rsidR="00D60412">
        <w:rPr>
          <w:noProof/>
          <w:lang w:val="en-GB"/>
        </w:rPr>
        <w:t>, Wahlström &amp; Melin 2005</w:t>
      </w:r>
      <w:r w:rsidRPr="00330829">
        <w:rPr>
          <w:noProof/>
          <w:lang w:val="en-GB"/>
        </w:rPr>
        <w:t>) should look like this. According to Nilsson (2004)</w:t>
      </w:r>
      <w:r w:rsidR="00D60412">
        <w:rPr>
          <w:noProof/>
          <w:lang w:val="en-GB"/>
        </w:rPr>
        <w:t xml:space="preserve"> and Petterson &amp; Nilsson (2010) we have found some results</w:t>
      </w:r>
      <w:r w:rsidRPr="00330829">
        <w:rPr>
          <w:noProof/>
          <w:lang w:val="en-GB"/>
        </w:rPr>
        <w:t xml:space="preserve">. </w:t>
      </w:r>
    </w:p>
    <w:p w14:paraId="1FA477A9" w14:textId="77777777" w:rsidR="00434F89" w:rsidRDefault="00D60412" w:rsidP="00330829">
      <w:pPr>
        <w:pStyle w:val="Text"/>
        <w:rPr>
          <w:noProof/>
          <w:lang w:val="en-GB"/>
        </w:rPr>
      </w:pPr>
      <w:r>
        <w:rPr>
          <w:noProof/>
          <w:lang w:val="en-GB"/>
        </w:rPr>
        <w:t>Figures should be high-resolution and ready for printing. If more than one figure, number these and cite the figure number in the text. Include a figure caption. Use format Affiliation for the figure caption.</w:t>
      </w:r>
    </w:p>
    <w:p w14:paraId="038F5F52" w14:textId="77777777" w:rsidR="000725B0" w:rsidRDefault="00330829" w:rsidP="00BA3C83">
      <w:pPr>
        <w:pStyle w:val="Text"/>
        <w:rPr>
          <w:noProof/>
          <w:lang w:val="en-GB"/>
        </w:rPr>
      </w:pPr>
      <w:r w:rsidRPr="00330829">
        <w:rPr>
          <w:noProof/>
          <w:lang w:val="en-GB"/>
        </w:rPr>
        <w:t xml:space="preserve">Lorem ipsum dolor sit amet, consectetur adipiscing elit, sed do eiusmod tempor incididunt ut labore et dolore magna aliqua. Vitae tortor condimentum lacinia quis. Nunc scelerisque viverra mauris in aliquam. Lacus laoreet non curabitur gravida arcu ac tortor dignissim. Purus sit amet luctus venenatis. Nulla aliquet enim tortor at. Aliquet eget sit amet tellus cras adipiscing enim eu turpis. Fermentum odio eu feugiat pretium nibh. Nunc congue nisi vitae suscipit tellus. Eu non diam phasellus vestibulum lorem sed risus ultricies tristique. </w:t>
      </w:r>
    </w:p>
    <w:p w14:paraId="2E4886DC" w14:textId="77777777" w:rsidR="00330829" w:rsidRPr="00330829" w:rsidRDefault="00330829" w:rsidP="00BA3C83">
      <w:pPr>
        <w:pStyle w:val="Text"/>
        <w:rPr>
          <w:noProof/>
          <w:lang w:val="en-GB"/>
        </w:rPr>
      </w:pPr>
      <w:r w:rsidRPr="00330829">
        <w:rPr>
          <w:noProof/>
          <w:lang w:val="en-GB"/>
        </w:rPr>
        <w:t>Varius morbi enim nunc faucibus a pellentesque sit amet porttitor. Nulla aliquet porttitor lacus luctus accumsan tortor posuere ac ut. Consequat nis</w:t>
      </w:r>
      <w:r w:rsidR="00280C63">
        <w:rPr>
          <w:noProof/>
          <w:lang w:val="en-GB"/>
        </w:rPr>
        <w:t>i</w:t>
      </w:r>
      <w:r w:rsidRPr="00330829">
        <w:rPr>
          <w:noProof/>
          <w:lang w:val="en-GB"/>
        </w:rPr>
        <w:t xml:space="preserve"> vel pretium lectus quam id leo. Odio morbi quis commodo odio. Egestas diam in arcu cursus. Ut consequat semper viverra nam libero justo laoreet sit. Eu tincidunt tortor aliquam nulla facilisi cras fermentum odio eu. Turpis in eu mi bibendum neque egestas congue. Fringilla est ullamcorper eget nulla facilisi etiam dignissim diam quis. In nisl nisi scelerisque eu ultrices.</w:t>
      </w:r>
    </w:p>
    <w:p w14:paraId="2F6A76FF" w14:textId="77777777" w:rsidR="00202E43" w:rsidRPr="00330829" w:rsidRDefault="00202E43" w:rsidP="00BA3C83">
      <w:pPr>
        <w:pStyle w:val="Heading"/>
        <w:rPr>
          <w:noProof/>
          <w:lang w:val="en-GB"/>
        </w:rPr>
      </w:pPr>
      <w:r w:rsidRPr="00330829">
        <w:rPr>
          <w:noProof/>
          <w:lang w:val="en-GB"/>
        </w:rPr>
        <w:t>References</w:t>
      </w:r>
    </w:p>
    <w:p w14:paraId="2263DCA5" w14:textId="77777777" w:rsidR="00202E43" w:rsidRPr="00330829" w:rsidRDefault="00202E43" w:rsidP="00BA3C83">
      <w:pPr>
        <w:pStyle w:val="Reference"/>
        <w:rPr>
          <w:noProof/>
          <w:lang w:val="en-GB"/>
        </w:rPr>
      </w:pPr>
      <w:r w:rsidRPr="00330829">
        <w:rPr>
          <w:noProof/>
          <w:lang w:val="en-GB"/>
        </w:rPr>
        <w:t xml:space="preserve">Karlsson, G.H. &amp; Vikström, A.R., 2012: Title of paper comes here. </w:t>
      </w:r>
      <w:r w:rsidRPr="00330829">
        <w:rPr>
          <w:i/>
          <w:iCs/>
          <w:noProof/>
          <w:lang w:val="en-GB"/>
        </w:rPr>
        <w:t>Journal of Geology 15</w:t>
      </w:r>
      <w:r w:rsidRPr="00330829">
        <w:rPr>
          <w:noProof/>
          <w:lang w:val="en-GB"/>
        </w:rPr>
        <w:t>, 3–17.</w:t>
      </w:r>
    </w:p>
    <w:sectPr w:rsidR="00202E43" w:rsidRPr="00330829" w:rsidSect="002D52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66EE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F26D6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7AE0E1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30"/>
    <w:rsid w:val="000725B0"/>
    <w:rsid w:val="00076469"/>
    <w:rsid w:val="00202E43"/>
    <w:rsid w:val="00206CBB"/>
    <w:rsid w:val="00280C63"/>
    <w:rsid w:val="002D525E"/>
    <w:rsid w:val="002E0BC6"/>
    <w:rsid w:val="00330829"/>
    <w:rsid w:val="00434F89"/>
    <w:rsid w:val="00696430"/>
    <w:rsid w:val="00941034"/>
    <w:rsid w:val="00A927D7"/>
    <w:rsid w:val="00BA3C83"/>
    <w:rsid w:val="00C52DFC"/>
    <w:rsid w:val="00D60412"/>
    <w:rsid w:val="00EA42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6EA6AAF"/>
  <w14:defaultImageDpi w14:val="32767"/>
  <w15:chartTrackingRefBased/>
  <w15:docId w15:val="{D44EFEEB-614C-4742-948F-088757E2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0412"/>
    <w:pPr>
      <w:spacing w:before="120"/>
    </w:pPr>
    <w:rPr>
      <w:rFonts w:ascii="Times New Roman" w:hAnsi="Times New Roman"/>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
    <w:name w:val="Rubrik1"/>
    <w:basedOn w:val="Normal"/>
    <w:qFormat/>
    <w:rsid w:val="00BA3C83"/>
    <w:pPr>
      <w:spacing w:after="240"/>
    </w:pPr>
    <w:rPr>
      <w:rFonts w:ascii="Arial" w:hAnsi="Arial" w:cs="Arial"/>
      <w:b/>
      <w:bCs/>
      <w:sz w:val="28"/>
      <w:szCs w:val="28"/>
    </w:rPr>
  </w:style>
  <w:style w:type="paragraph" w:customStyle="1" w:styleId="Authors">
    <w:name w:val="Authors"/>
    <w:basedOn w:val="Normal"/>
    <w:qFormat/>
    <w:rsid w:val="00941034"/>
    <w:pPr>
      <w:spacing w:after="240"/>
    </w:pPr>
    <w:rPr>
      <w:rFonts w:ascii="Arial" w:hAnsi="Arial" w:cs="Arial"/>
      <w:szCs w:val="22"/>
    </w:rPr>
  </w:style>
  <w:style w:type="paragraph" w:customStyle="1" w:styleId="Affiliationfigurecaption">
    <w:name w:val="Affiliation + figure caption"/>
    <w:basedOn w:val="Normal"/>
    <w:next w:val="Heading"/>
    <w:qFormat/>
    <w:rsid w:val="00BA3C83"/>
    <w:pPr>
      <w:spacing w:after="240"/>
    </w:pPr>
    <w:rPr>
      <w:rFonts w:ascii="Arial" w:hAnsi="Arial" w:cs="Arial"/>
      <w:sz w:val="18"/>
      <w:szCs w:val="18"/>
    </w:rPr>
  </w:style>
  <w:style w:type="paragraph" w:customStyle="1" w:styleId="Heading">
    <w:name w:val="Heading"/>
    <w:basedOn w:val="Normal"/>
    <w:qFormat/>
    <w:rsid w:val="00BA3C83"/>
    <w:pPr>
      <w:spacing w:before="240"/>
    </w:pPr>
    <w:rPr>
      <w:rFonts w:ascii="Arial" w:hAnsi="Arial" w:cs="Arial"/>
      <w:b/>
      <w:bCs/>
    </w:rPr>
  </w:style>
  <w:style w:type="paragraph" w:customStyle="1" w:styleId="Text">
    <w:name w:val="Text"/>
    <w:basedOn w:val="Normal"/>
    <w:qFormat/>
    <w:rsid w:val="00BA3C83"/>
    <w:rPr>
      <w:rFonts w:cs="Times New Roman"/>
      <w:szCs w:val="22"/>
    </w:rPr>
  </w:style>
  <w:style w:type="paragraph" w:customStyle="1" w:styleId="Reference">
    <w:name w:val="Reference"/>
    <w:basedOn w:val="Normal"/>
    <w:qFormat/>
    <w:rsid w:val="00BA3C83"/>
    <w:pPr>
      <w:ind w:left="425" w:hanging="425"/>
    </w:pPr>
    <w:rPr>
      <w:rFonts w:cs="Times New Roman"/>
      <w:sz w:val="18"/>
      <w:szCs w:val="18"/>
    </w:rPr>
  </w:style>
  <w:style w:type="character" w:styleId="AnvndHyperlnk">
    <w:name w:val="FollowedHyperlink"/>
    <w:basedOn w:val="Standardstycketeckensnitt"/>
    <w:uiPriority w:val="99"/>
    <w:semiHidden/>
    <w:unhideWhenUsed/>
    <w:rsid w:val="000725B0"/>
    <w:rPr>
      <w:color w:val="954F72" w:themeColor="followedHyperlink"/>
      <w:u w:val="single"/>
    </w:rPr>
  </w:style>
  <w:style w:type="paragraph" w:customStyle="1" w:styleId="Summary">
    <w:name w:val="Summary"/>
    <w:basedOn w:val="Text"/>
    <w:qFormat/>
    <w:rsid w:val="00A927D7"/>
    <w:rPr>
      <w:rFonts w:ascii="Arial" w:hAnsi="Arial"/>
      <w:noProof/>
      <w:sz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bw/TELLURIT/GEOLOGISKT-FORUM/jubelmo&#776;te/Extended%20abstract_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Extended abstract_template.dotx</Template>
  <TotalTime>0</TotalTime>
  <Pages>1</Pages>
  <Words>340</Words>
  <Characters>1805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dc:description/>
  <cp:lastModifiedBy>Jeanette</cp:lastModifiedBy>
  <cp:revision>2</cp:revision>
  <dcterms:created xsi:type="dcterms:W3CDTF">2021-01-31T17:00:00Z</dcterms:created>
  <dcterms:modified xsi:type="dcterms:W3CDTF">2021-01-31T17:00:00Z</dcterms:modified>
</cp:coreProperties>
</file>